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56D7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06.03.2024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056D7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22024073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056D7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056D7C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056D7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056D7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56D7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06.03.2024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056D7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11.03.2024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056D7C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056D7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056D7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056D7C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056D7C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056D7C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056D7C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056D7C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056D7C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056D7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56D7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056D7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056D7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056D7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056D7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56D7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056D7C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056D7C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7C"/>
    <w:rsid w:val="000529E5"/>
    <w:rsid w:val="00056D7C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012E3-33A2-44DF-ACD5-4F054F5D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2024-03-05T14:34:00Z</dcterms:created>
  <dcterms:modified xsi:type="dcterms:W3CDTF">2024-03-05T14:35:00Z</dcterms:modified>
</cp:coreProperties>
</file>