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F1AB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08.04.2024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0F1AB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32024006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0F1AB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0F1AB8" w:rsidRDefault="000F1AB8" w:rsidP="00605D85">
            <w:pPr>
              <w:ind w:firstLine="0"/>
              <w:jc w:val="center"/>
            </w:pPr>
            <w:r w:rsidRPr="000F1AB8">
              <w:t>средства Социального фонда России (ДСВ)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0F1AB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0F1AB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F1AB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08.04.2024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F1AB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0F1AB8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0F1AB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0F1AB8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0F1AB8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0F1AB8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0F1AB8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0F1AB8" w:rsidP="00605D85">
            <w:pPr>
              <w:ind w:firstLine="0"/>
              <w:jc w:val="center"/>
            </w:pPr>
            <w:r>
              <w:t>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0F1AB8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0F1AB8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F1AB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F1AB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0F1AB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0F1AB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F1AB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0F1AB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F1AB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F1AB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0F1AB8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0F1AB8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0F1AB8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0F1AB8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B8"/>
    <w:rsid w:val="000529E5"/>
    <w:rsid w:val="000C0CCB"/>
    <w:rsid w:val="000F1AB8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120AC-3818-4F2F-98D5-66171900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2024-04-05T14:35:00Z</dcterms:created>
  <dcterms:modified xsi:type="dcterms:W3CDTF">2024-04-05T14:36:00Z</dcterms:modified>
</cp:coreProperties>
</file>