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24.06.2024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22024281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21C7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21C7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21C7A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21C7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21C7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21C7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21C7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21C7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21C7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21C7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21C7A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21C7A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21C7A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A"/>
    <w:rsid w:val="000529E5"/>
    <w:rsid w:val="000C0CCB"/>
    <w:rsid w:val="0011116A"/>
    <w:rsid w:val="001C4AC6"/>
    <w:rsid w:val="001D6A57"/>
    <w:rsid w:val="001D6AEA"/>
    <w:rsid w:val="00321C7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48DB-0D0E-4754-838D-B79D8258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Васильджегаз Наталья Вячеславовна</dc:creator>
  <cp:keywords/>
  <dc:description/>
  <cp:lastModifiedBy>Васильджегаз Наталья Вячеславовна</cp:lastModifiedBy>
  <cp:revision>1</cp:revision>
  <dcterms:created xsi:type="dcterms:W3CDTF">2024-06-21T14:57:00Z</dcterms:created>
  <dcterms:modified xsi:type="dcterms:W3CDTF">2024-06-21T14:58:00Z</dcterms:modified>
</cp:coreProperties>
</file>