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04.04.2024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22024129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5F5C3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5F5C3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5F5C3D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5F5C3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5F5C3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5F5C3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5F5C3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5F5C3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F5C3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5F5C3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5F5C3D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5F5C3D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5F5C3D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3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5F5C3D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0047-E69C-4974-B61A-74D81DA5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2024-04-03T14:32:00Z</dcterms:created>
  <dcterms:modified xsi:type="dcterms:W3CDTF">2024-04-03T14:32:00Z</dcterms:modified>
</cp:coreProperties>
</file>