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13.05.2024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22024198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9714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9714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9714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9714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9714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9714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9714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9714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971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9714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9714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9714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9714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4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9714D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D18F-8939-4226-95A1-DB8F8058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2024-05-08T14:39:00Z</dcterms:created>
  <dcterms:modified xsi:type="dcterms:W3CDTF">2024-05-08T14:40:00Z</dcterms:modified>
</cp:coreProperties>
</file>