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27.06.2024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22024289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646E50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430 000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46E50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46E50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46E50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46E50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46E50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46E50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46E50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46E5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46E50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50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46E50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F76F5-F982-4D2F-AD68-B0AC9BC3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2024-06-26T14:29:00Z</dcterms:created>
  <dcterms:modified xsi:type="dcterms:W3CDTF">2024-06-26T14:29:00Z</dcterms:modified>
</cp:coreProperties>
</file>