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5A141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15.07.2024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5A141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32024015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5A141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5A141E" w:rsidRDefault="005A141E" w:rsidP="00605D85">
            <w:pPr>
              <w:ind w:firstLine="0"/>
              <w:jc w:val="center"/>
            </w:pPr>
            <w:r w:rsidRPr="005A141E">
              <w:t>средства Социального фонда России (СВ)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5A141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6,8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5A141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147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5A141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15.07.2024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5A141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09.12.2024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5A141E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5A141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5A141E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5A141E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5A141E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5A141E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5A141E" w:rsidP="00605D85">
            <w:pPr>
              <w:ind w:firstLine="0"/>
              <w:jc w:val="center"/>
            </w:pPr>
            <w:r>
              <w:t>1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5A141E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5A141E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5A141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5A141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5A141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5A141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5A141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5A141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13:00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5A141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5A141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5A141E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5A141E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5A141E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5A141E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1E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A141E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12B46-DB6E-416F-9242-FE2ACD27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2024-07-12T14:25:00Z</dcterms:created>
  <dcterms:modified xsi:type="dcterms:W3CDTF">2024-07-12T14:25:00Z</dcterms:modified>
</cp:coreProperties>
</file>