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81162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10.06.2024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81162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22024255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81162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811629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81162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81162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81162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10.06.2024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81162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13.06.2024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811629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81162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81162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811629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811629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811629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811629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811629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811629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81162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81162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81162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81162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81162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81162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81162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81162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811629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29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11629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F583B-FD84-4A22-99ED-7831837E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2024-06-07T14:21:00Z</dcterms:created>
  <dcterms:modified xsi:type="dcterms:W3CDTF">2024-06-07T14:22:00Z</dcterms:modified>
</cp:coreProperties>
</file>