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02.05.2024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22024183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1 810 000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8821A0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8821A0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8821A0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8821A0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8821A0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8821A0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8821A0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821A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8821A0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A0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821A0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EC879-205C-46EC-8228-0653E199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2024-05-02T14:56:00Z</dcterms:created>
  <dcterms:modified xsi:type="dcterms:W3CDTF">2024-05-02T14:56:00Z</dcterms:modified>
</cp:coreProperties>
</file>