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CA3BF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04.07.2024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CA3BF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22024308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CA3BF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CA3BF8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CA3BF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1 040 000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CA3BF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CA3BF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04.07.2024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CA3BF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08.07.2024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CA3BF8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CA3BF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CA3BF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CA3BF8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CA3BF8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CA3BF8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CA3BF8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CA3BF8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CA3BF8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CA3BF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CA3BF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CA3BF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CA3BF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CA3BF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CA3BF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CA3BF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CA3BF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CA3BF8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F8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A3BF8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13920-7A44-4BC2-BCA9-B3BA370F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2024-07-03T14:32:00Z</dcterms:created>
  <dcterms:modified xsi:type="dcterms:W3CDTF">2024-07-03T14:32:00Z</dcterms:modified>
</cp:coreProperties>
</file>