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C7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25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0C7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22024024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0C7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0C7B5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0C7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0C7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C7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26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C7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</w:t>
            </w:r>
            <w:proofErr w:type="spellStart"/>
            <w:r>
              <w:rPr>
                <w:lang w:val="en-US"/>
              </w:rPr>
              <w:t>марта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0C7B5D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0C7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0C7B5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0C7B5D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0C7B5D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0C7B5D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0C7B5D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0C7B5D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0C7B5D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C7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C7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0C7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0C7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C7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0C7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C7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C7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0C7B5D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0C7B5D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0C7B5D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0C7B5D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5D"/>
    <w:rsid w:val="000529E5"/>
    <w:rsid w:val="000C0CCB"/>
    <w:rsid w:val="000C7B5D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10B30-59F2-4822-9355-AF64F57F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2024-01-24T14:28:00Z</dcterms:created>
  <dcterms:modified xsi:type="dcterms:W3CDTF">2024-01-24T14:29:00Z</dcterms:modified>
</cp:coreProperties>
</file>