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22024312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2222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2222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2222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2222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2222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2222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2222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2222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2222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2222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2222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B2222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B2222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2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22227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61EC-E777-4933-A24E-AB79F3E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2024-07-05T14:14:00Z</dcterms:created>
  <dcterms:modified xsi:type="dcterms:W3CDTF">2024-07-05T14:15:00Z</dcterms:modified>
</cp:coreProperties>
</file>