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22024291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660 000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5E312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5E3126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5E312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5E312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5E312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5E312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5E312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5E312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5E312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6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E3126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6592B-1F8F-40EA-BEA7-2A957C6E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2024-06-27T14:55:00Z</dcterms:created>
  <dcterms:modified xsi:type="dcterms:W3CDTF">2024-06-27T14:56:00Z</dcterms:modified>
</cp:coreProperties>
</file>