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80C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23.05.2024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080C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22024224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080C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080C8C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080C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080C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80C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23.05.2024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80C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27.05.2024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080C8C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080C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080C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080C8C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080C8C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080C8C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080C8C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080C8C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080C8C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80C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80C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080C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080C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80C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080C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80C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80C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080C8C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8C"/>
    <w:rsid w:val="000529E5"/>
    <w:rsid w:val="00080C8C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B8A5E-8FED-4EBC-BE45-D296B205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2024-05-22T14:21:00Z</dcterms:created>
  <dcterms:modified xsi:type="dcterms:W3CDTF">2024-05-22T14:21:00Z</dcterms:modified>
</cp:coreProperties>
</file>