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22024142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4673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467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4673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4673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4673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4673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4673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4673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67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4673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4673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4673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4673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4673D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852B-ED92-4C74-AA03-0CDB4D3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2024-04-10T14:39:00Z</dcterms:created>
  <dcterms:modified xsi:type="dcterms:W3CDTF">2024-04-10T14:39:00Z</dcterms:modified>
</cp:coreProperties>
</file>