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074D3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23.05.2024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074D3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22024218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074D3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074D3B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074D3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074D3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074D3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23.05.2024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074D3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21.11.2024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074D3B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074D3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074D3B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074D3B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074D3B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074D3B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074D3B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074D3B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074D3B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074D3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074D3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074D3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074D3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074D3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074D3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074D3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074D3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074D3B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074D3B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074D3B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074D3B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3B"/>
    <w:rsid w:val="000529E5"/>
    <w:rsid w:val="00074D3B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D7B03-3883-4008-A7B6-4C67F429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2024-05-22T14:22:00Z</dcterms:created>
  <dcterms:modified xsi:type="dcterms:W3CDTF">2024-05-22T14:22:00Z</dcterms:modified>
</cp:coreProperties>
</file>