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552E6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27.05.2024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552E6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22024227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552E6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552E6E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552E6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310 000.0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552E6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552E6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27.05.2024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552E6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29.05.2024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552E6E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FIXED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552E6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15,28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552E6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552E6E" w:rsidP="00605D85">
            <w:pPr>
              <w:ind w:firstLine="0"/>
              <w:jc w:val="center"/>
            </w:pPr>
            <w:r>
              <w:rPr>
                <w:szCs w:val="28"/>
              </w:rPr>
              <w:t>-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552E6E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552E6E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552E6E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552E6E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552E6E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552E6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552E6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18:30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18:40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552E6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18:30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18:35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552E6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18:35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18:40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552E6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18:40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18:50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552E6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18:40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18:50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552E6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18:50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19:30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552E6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18:50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19:30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552E6E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6E"/>
    <w:rsid w:val="000529E5"/>
    <w:rsid w:val="000C0CCB"/>
    <w:rsid w:val="0011116A"/>
    <w:rsid w:val="001C4AC6"/>
    <w:rsid w:val="001D6A57"/>
    <w:rsid w:val="001D6AEA"/>
    <w:rsid w:val="003D7AD0"/>
    <w:rsid w:val="004725CE"/>
    <w:rsid w:val="00552E6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8F902-7300-45BB-9F3B-C7D6F10F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Афонин Иван Дмитриевич</dc:creator>
  <cp:keywords/>
  <dc:description/>
  <cp:lastModifiedBy>Афонин Иван Дмитриевич</cp:lastModifiedBy>
  <cp:revision>1</cp:revision>
  <dcterms:created xsi:type="dcterms:W3CDTF">2024-05-27T14:58:00Z</dcterms:created>
  <dcterms:modified xsi:type="dcterms:W3CDTF">2024-05-27T14:58:00Z</dcterms:modified>
</cp:coreProperties>
</file>