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13.03.2024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22024084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F311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F311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F3115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F311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F311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F311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F311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F311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F31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F311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EF3115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EF3115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EF3115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15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EF3115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BDF3-D7AB-48BC-B795-7154FDD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2024-03-12T14:19:00Z</dcterms:created>
  <dcterms:modified xsi:type="dcterms:W3CDTF">2024-03-12T14:19:00Z</dcterms:modified>
</cp:coreProperties>
</file>