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321FF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08.04.2024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321FF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22024136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321FF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321FF9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321FF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410 000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321FF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321FF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08.04.2024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321FF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10.04.2024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321FF9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321FF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321FF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321FF9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321FF9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321FF9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321FF9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321FF9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321FF9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321FF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321FF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321FF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321FF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321FF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321FF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321FF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321FF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321FF9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F9"/>
    <w:rsid w:val="000529E5"/>
    <w:rsid w:val="000C0CCB"/>
    <w:rsid w:val="0011116A"/>
    <w:rsid w:val="001C4AC6"/>
    <w:rsid w:val="001D6A57"/>
    <w:rsid w:val="001D6AEA"/>
    <w:rsid w:val="00321FF9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7B668-B53E-4C7B-8C8E-AB00A73A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2024-04-05T14:35:00Z</dcterms:created>
  <dcterms:modified xsi:type="dcterms:W3CDTF">2024-04-05T14:35:00Z</dcterms:modified>
</cp:coreProperties>
</file>