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8272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25.04.2024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8272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22024176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8272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82720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8272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740 000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8272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8272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8272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27.04.2024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82720B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8272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8272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82720B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82720B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82720B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82720B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82720B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82720B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8272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8272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8272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8272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8272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8272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8272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82720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82720B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0B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2720B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76AF5-858E-4B84-9CD4-D8EBDC5D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2024-04-24T14:19:00Z</dcterms:created>
  <dcterms:modified xsi:type="dcterms:W3CDTF">2024-04-24T14:20:00Z</dcterms:modified>
</cp:coreProperties>
</file>