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431AD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25.03.2024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431AD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22024110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431AD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431AD7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431AD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431AD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431AD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26.03.2024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431AD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25.06.2024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431AD7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431AD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431AD7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431AD7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431AD7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431AD7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431AD7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431AD7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431AD7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431AD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431AD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431AD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431AD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431AD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431AD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431AD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431AD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431AD7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431AD7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431AD7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431AD7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D7"/>
    <w:rsid w:val="000529E5"/>
    <w:rsid w:val="000C0CCB"/>
    <w:rsid w:val="0011116A"/>
    <w:rsid w:val="001C4AC6"/>
    <w:rsid w:val="001D6A57"/>
    <w:rsid w:val="001D6AEA"/>
    <w:rsid w:val="003D7AD0"/>
    <w:rsid w:val="00431AD7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2AAB2-24CB-4D06-8135-B47643A8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2024-03-22T14:54:00Z</dcterms:created>
  <dcterms:modified xsi:type="dcterms:W3CDTF">2024-03-22T14:55:00Z</dcterms:modified>
</cp:coreProperties>
</file>