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30.05.2024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22024238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B4AD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B4ADF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B4AD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B4AD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B4AD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B4AD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B4AD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B4A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B4AD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D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B4AD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D325-3604-49D8-9BC5-47CA2C6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2024-05-29T14:34:00Z</dcterms:created>
  <dcterms:modified xsi:type="dcterms:W3CDTF">2024-05-29T14:34:00Z</dcterms:modified>
</cp:coreProperties>
</file>