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29.02.2024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22024063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29.02.2024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85535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85535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85535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85535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85535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85535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85535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85535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85535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85535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85535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85535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85535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5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55357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F9D0-F358-4D1D-A732-C219CD20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2024-02-29T07:04:00Z</dcterms:created>
  <dcterms:modified xsi:type="dcterms:W3CDTF">2024-02-29T07:05:00Z</dcterms:modified>
</cp:coreProperties>
</file>