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22024188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02.11.2024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AE06D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AE06D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AE06D8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AE06D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AE06D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AE06D8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AE06D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AE06D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E06D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AE06D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AE06D8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AE06D8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AE06D8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D8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AE06D8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D139-DF72-43A5-A951-3DB7B39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Васильджегаз Наталья Вячеславовна</dc:creator>
  <cp:keywords/>
  <dc:description/>
  <cp:lastModifiedBy>Васильджегаз Наталья Вячеславовна</cp:lastModifiedBy>
  <cp:revision>1</cp:revision>
  <dcterms:created xsi:type="dcterms:W3CDTF">2024-05-03T14:45:00Z</dcterms:created>
  <dcterms:modified xsi:type="dcterms:W3CDTF">2024-05-03T14:45:00Z</dcterms:modified>
</cp:coreProperties>
</file>