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08 </w:t>
            </w:r>
            <w:proofErr w:type="spellStart"/>
            <w:r>
              <w:rPr>
                <w:szCs w:val="28"/>
                <w:lang w:val="en-US"/>
              </w:rPr>
              <w:t>февраля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22024048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09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47FC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47FC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47FCE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47FC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47FC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47FC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47FC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47FC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47FC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47FC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E47FCE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E47FCE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E47FCE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CE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47FCE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BE88-B59C-4B17-B8C3-A1F52C0F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2024-02-07T14:21:00Z</dcterms:created>
  <dcterms:modified xsi:type="dcterms:W3CDTF">2024-02-07T14:21:00Z</dcterms:modified>
</cp:coreProperties>
</file>