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B122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04.03.2024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3B122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22024068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3B122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3B1228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3B122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3B122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B122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04.03.2024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B122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02.09.2024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3B1228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3B122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3B1228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3B1228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3B1228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3B1228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3B1228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3B1228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3B1228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B122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B122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3B122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3B122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B122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3B122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B122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B122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3B1228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3B1228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3B1228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3B1228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8"/>
    <w:rsid w:val="000529E5"/>
    <w:rsid w:val="000C0CCB"/>
    <w:rsid w:val="0011116A"/>
    <w:rsid w:val="001C4AC6"/>
    <w:rsid w:val="001D6A57"/>
    <w:rsid w:val="001D6AEA"/>
    <w:rsid w:val="003B1228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18ADF-26F5-46A5-BFA9-C751331E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2024-03-01T14:58:00Z</dcterms:created>
  <dcterms:modified xsi:type="dcterms:W3CDTF">2024-03-01T14:59:00Z</dcterms:modified>
</cp:coreProperties>
</file>