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17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22024013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46CE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46CE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46CE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46CE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46CE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46CE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46CE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46CE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46CE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46CE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C46CE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C46CE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C46CE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46CED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A9A6-4B81-43FB-8A3C-7289575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2024-01-16T14:31:00Z</dcterms:created>
  <dcterms:modified xsi:type="dcterms:W3CDTF">2024-01-16T14:31:00Z</dcterms:modified>
</cp:coreProperties>
</file>