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03.06.2024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22024241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FC305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FC305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FC305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FC305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FC305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FC305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FC305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FC305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FC305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FC305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FC305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FC305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FC305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5E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C305E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A13D-D958-45EA-AB17-B2A6CA7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2024-05-31T14:32:00Z</dcterms:created>
  <dcterms:modified xsi:type="dcterms:W3CDTF">2024-05-31T14:32:00Z</dcterms:modified>
</cp:coreProperties>
</file>