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20.05.2024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22024213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20.08.2024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D1E75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D1E7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D1E75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D1E75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D1E75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D1E75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D1E75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D1E75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D1E7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D1E75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3D1E75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3D1E75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3D1E75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75"/>
    <w:rsid w:val="000529E5"/>
    <w:rsid w:val="000C0CCB"/>
    <w:rsid w:val="0011116A"/>
    <w:rsid w:val="001C4AC6"/>
    <w:rsid w:val="001D6A57"/>
    <w:rsid w:val="001D6AEA"/>
    <w:rsid w:val="003D1E75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7447E-7FC3-46EE-9D66-DE746012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2024-05-17T14:26:00Z</dcterms:created>
  <dcterms:modified xsi:type="dcterms:W3CDTF">2024-05-17T14:27:00Z</dcterms:modified>
</cp:coreProperties>
</file>