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21.03.2024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22024100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14C1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14C1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14C1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14C1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14C1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14C1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14C1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14C1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14C1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14C1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114C1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114C1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114C1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1E"/>
    <w:rsid w:val="000529E5"/>
    <w:rsid w:val="000C0CCB"/>
    <w:rsid w:val="0011116A"/>
    <w:rsid w:val="00114C1E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9489-A3E0-49F3-AAB9-2A575ABD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2024-03-20T14:36:00Z</dcterms:created>
  <dcterms:modified xsi:type="dcterms:W3CDTF">2024-03-20T14:37:00Z</dcterms:modified>
</cp:coreProperties>
</file>