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C8404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27.03.2024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C8404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22024114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C8404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C8404C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C8404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390 000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C8404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C8404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27.03.2024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C8404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29.03.2024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C8404C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C8404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C8404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C8404C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C8404C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C8404C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C8404C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C8404C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C8404C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C8404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C8404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C8404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10:10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C8404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10:10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C8404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10:30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C8404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10:45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C8404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C8404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C8404C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  <w:bookmarkStart w:id="0" w:name="_GoBack"/>
        <w:bookmarkEnd w:id="0"/>
      </w:tr>
    </w:tbl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4C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8404C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70B2C-DB99-451C-A380-BB11BF02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2024-03-26T14:36:00Z</dcterms:created>
  <dcterms:modified xsi:type="dcterms:W3CDTF">2024-03-26T14:36:00Z</dcterms:modified>
</cp:coreProperties>
</file>