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B5187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03.06.2024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B5187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22024240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B5187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B5187A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B5187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850 000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B5187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B5187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03.06.2024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B5187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05.06.2024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B5187A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B5187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B5187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B5187A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B5187A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B5187A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B5187A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B5187A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B5187A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B5187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B5187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B5187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B5187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B5187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B5187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B5187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B5187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B5187A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7A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5187A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BE9B3-E249-47D1-A283-AA7EFEF0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2024-05-31T14:31:00Z</dcterms:created>
  <dcterms:modified xsi:type="dcterms:W3CDTF">2024-05-31T14:31:00Z</dcterms:modified>
</cp:coreProperties>
</file>