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22024275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354F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354F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354FF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354F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354F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354F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354F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354F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354F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354F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354FF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354FF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354FF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354FF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F90A-B52C-478E-95CE-BC86A3B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2024-06-19T14:34:00Z</dcterms:created>
  <dcterms:modified xsi:type="dcterms:W3CDTF">2024-06-19T14:34:00Z</dcterms:modified>
</cp:coreProperties>
</file>