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07 </w:t>
            </w:r>
            <w:proofErr w:type="spellStart"/>
            <w:r>
              <w:rPr>
                <w:szCs w:val="28"/>
                <w:lang w:val="en-US"/>
              </w:rPr>
              <w:t>февраля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22024047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08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мая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2C300E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2C300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2C300E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2C300E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2C300E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2C300E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2C300E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2C300E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2C300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2C300E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2C300E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2C300E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2C300E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0E"/>
    <w:rsid w:val="000529E5"/>
    <w:rsid w:val="000C0CCB"/>
    <w:rsid w:val="0011116A"/>
    <w:rsid w:val="001C4AC6"/>
    <w:rsid w:val="001D6A57"/>
    <w:rsid w:val="001D6AEA"/>
    <w:rsid w:val="002C300E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022A0-0932-4717-8C3A-88DD0ADF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2024-02-06T14:34:00Z</dcterms:created>
  <dcterms:modified xsi:type="dcterms:W3CDTF">2024-02-06T14:34:00Z</dcterms:modified>
</cp:coreProperties>
</file>