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06.05.2024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22024187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1 240 000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06.05.2024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08.05.2024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EF52A6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EF52A6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EF52A6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EF52A6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EF52A6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EF52A6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EF52A6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F52A6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EF52A6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6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EF52A6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9F27-3618-4D4B-9EBA-2760168E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Васильджегаз Наталья Вячеславовна</dc:creator>
  <cp:keywords/>
  <dc:description/>
  <cp:lastModifiedBy>Васильджегаз Наталья Вячеславовна</cp:lastModifiedBy>
  <cp:revision>1</cp:revision>
  <dcterms:created xsi:type="dcterms:W3CDTF">2024-05-03T14:43:00Z</dcterms:created>
  <dcterms:modified xsi:type="dcterms:W3CDTF">2024-05-03T14:43:00Z</dcterms:modified>
</cp:coreProperties>
</file>