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02.05.2024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D5CC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D5CCA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D5CC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D5CC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D5CC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D5CC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D5CC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D5CC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D5CC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C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D5CCA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9BB8-A9AA-409F-9B09-EEBEAFD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2024-04-27T15:09:00Z</dcterms:created>
  <dcterms:modified xsi:type="dcterms:W3CDTF">2024-04-27T15:10:00Z</dcterms:modified>
</cp:coreProperties>
</file>