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14.03.2024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22024085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2021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2021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2021F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2021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2021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2021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2021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2021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2021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2021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C2021F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C2021F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C2021F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2021F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BCB0-C1B6-4DD1-9C30-3F18E39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2024-03-13T14:31:00Z</dcterms:created>
  <dcterms:modified xsi:type="dcterms:W3CDTF">2024-03-13T14:31:00Z</dcterms:modified>
</cp:coreProperties>
</file>