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22024075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241C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241C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241C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241C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241C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241C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241C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241C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241C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241C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241C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241C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241C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241C7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1AE3-C88E-4FE7-82C9-8117360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2024-03-05T14:36:00Z</dcterms:created>
  <dcterms:modified xsi:type="dcterms:W3CDTF">2024-03-05T14:37:00Z</dcterms:modified>
</cp:coreProperties>
</file>