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17.06.2024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22024269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73B9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73B9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73B97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73B9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73B9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73B9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73B9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73B9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73B9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73B9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373B97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373B97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373B97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97"/>
    <w:rsid w:val="000529E5"/>
    <w:rsid w:val="000C0CCB"/>
    <w:rsid w:val="0011116A"/>
    <w:rsid w:val="001C4AC6"/>
    <w:rsid w:val="001D6A57"/>
    <w:rsid w:val="001D6AEA"/>
    <w:rsid w:val="00373B97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95D0-469C-4033-8FFB-4B2B9B9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2024-06-14T14:35:00Z</dcterms:created>
  <dcterms:modified xsi:type="dcterms:W3CDTF">2024-06-14T14:35:00Z</dcterms:modified>
</cp:coreProperties>
</file>