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22024180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1 010 000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A58E6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A58E6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A58E6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A58E6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A58E6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A58E6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A58E6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A58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A58E6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E6"/>
    <w:rsid w:val="000529E5"/>
    <w:rsid w:val="000A58E6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BF434-C74A-4CB0-BB06-FF54D17E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2024-04-27T14:49:00Z</dcterms:created>
  <dcterms:modified xsi:type="dcterms:W3CDTF">2024-04-27T14:50:00Z</dcterms:modified>
</cp:coreProperties>
</file>