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13.06.2024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22024260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DA70A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DA70A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DA70AB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DA70A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DA70A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DA70A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DA70A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DA70A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A70A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DA70A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DA70AB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DA70AB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DA70AB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A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DA70AB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90C1-DDD9-467C-B325-5DCCD958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2024-06-11T14:10:00Z</dcterms:created>
  <dcterms:modified xsi:type="dcterms:W3CDTF">2024-06-11T14:10:00Z</dcterms:modified>
</cp:coreProperties>
</file>