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762E5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11.04.2024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762E5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22024147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762E5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762E53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762E5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1 250 000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762E5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762E5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762E5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15.04.2024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762E53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762E5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762E5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762E53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762E53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762E53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762E53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762E53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762E53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762E5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762E5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762E5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762E5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762E5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762E5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762E5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762E5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762E53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53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762E53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1247-3866-4612-907A-83882881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2024-04-10T14:38:00Z</dcterms:created>
  <dcterms:modified xsi:type="dcterms:W3CDTF">2024-04-10T14:38:00Z</dcterms:modified>
</cp:coreProperties>
</file>