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21.03.2024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22024106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D71671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D71671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D71671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D71671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D71671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D71671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D71671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716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D71671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71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71671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35A0-DC64-40F6-B30E-FBFD1FAD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2024-03-20T14:35:00Z</dcterms:created>
  <dcterms:modified xsi:type="dcterms:W3CDTF">2024-03-20T14:36:00Z</dcterms:modified>
</cp:coreProperties>
</file>