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3D6E2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24 </w:t>
            </w:r>
            <w:proofErr w:type="spellStart"/>
            <w:r>
              <w:rPr>
                <w:szCs w:val="28"/>
                <w:lang w:val="en-US"/>
              </w:rPr>
              <w:t>января</w:t>
            </w:r>
            <w:proofErr w:type="spellEnd"/>
            <w:r>
              <w:rPr>
                <w:szCs w:val="28"/>
                <w:lang w:val="en-US"/>
              </w:rPr>
              <w:t xml:space="preserve"> 2024 г.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3D6E2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22024023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3D6E2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3D6E21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3D6E2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3D6E2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3D6E2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25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3D6E2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25 </w:t>
            </w:r>
            <w:proofErr w:type="spellStart"/>
            <w:r>
              <w:rPr>
                <w:lang w:val="en-US"/>
              </w:rPr>
              <w:t>апреля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3D6E21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3D6E2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3D6E21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3D6E21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3D6E21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3D6E21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3D6E21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3D6E21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3D6E21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3D6E2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3D6E2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3D6E2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3D6E2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3D6E2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14:30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3D6E2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14:45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3D6E2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3D6E21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3D6E21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3D6E21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3D6E21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3D6E21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21"/>
    <w:rsid w:val="000529E5"/>
    <w:rsid w:val="000C0CCB"/>
    <w:rsid w:val="0011116A"/>
    <w:rsid w:val="001C4AC6"/>
    <w:rsid w:val="001D6A57"/>
    <w:rsid w:val="001D6AEA"/>
    <w:rsid w:val="003D6E21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21257-490A-4471-807C-9F493DD6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2024-01-23T14:17:00Z</dcterms:created>
  <dcterms:modified xsi:type="dcterms:W3CDTF">2024-01-23T14:18:00Z</dcterms:modified>
</cp:coreProperties>
</file>