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9B3FA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06.05.2024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9B3FA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22024189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9B3FA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9B3FA1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9B3FA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9B3FA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9B3FA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07.05.2024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9B3FA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06.08.2024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9B3FA1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FLOATING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9B3FA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9B3FA1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szCs w:val="28"/>
              </w:rPr>
              <w:t>RUONmDS</w:t>
            </w:r>
            <w:proofErr w:type="spellEnd"/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9B3FA1" w:rsidP="00605D85">
            <w:pPr>
              <w:ind w:firstLine="0"/>
              <w:jc w:val="center"/>
            </w:pPr>
            <w:r>
              <w:rPr>
                <w:szCs w:val="28"/>
              </w:rPr>
              <w:t>0,00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9B3FA1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9B3FA1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9B3FA1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9B3FA1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9B3FA1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9B3FA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9B3FA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9B3FA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9B3FA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9B3FA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9B3FA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16:00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9B3FA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16:00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17:00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9B3FA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16:00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17:00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9B3FA1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9B3FA1" w:rsidP="00BB27DF">
      <w:pPr>
        <w:rPr>
          <w:vanish/>
          <w:sz w:val="24"/>
        </w:rPr>
      </w:pPr>
      <w:proofErr w:type="spellStart"/>
      <w:r>
        <w:t>RUONmDS</w:t>
      </w:r>
      <w:proofErr w:type="spellEnd"/>
      <w:r>
        <w:t xml:space="preserve"> = RUONIA - DS, где</w:t>
      </w:r>
      <w:r>
        <w:cr/>
      </w:r>
    </w:p>
    <w:p w:rsidR="00BB27DF" w:rsidRPr="009038B5" w:rsidRDefault="009B3FA1" w:rsidP="00BB27DF">
      <w:pPr>
        <w:rPr>
          <w:vanish/>
          <w:sz w:val="24"/>
        </w:rPr>
      </w:pPr>
      <w:r>
        <w:t>RUONIA - выраженное в сотых долях процентов значение индикативной взвешенной ставки однодневных рублевых кредитов (депозитов) RUONIA, опубликованной на официальном сайте Банка России в сети Интернет в день, предшествующий дню, за который начисляются проценты. В случае отсутствия в день, предшествующий дню, за который начисляются проценты, публикации значения ставки RUONIA, в расчет принимается последнее из опубликованных значений ставки RUONIA.</w:t>
      </w:r>
      <w:r>
        <w:cr/>
      </w:r>
    </w:p>
    <w:p w:rsidR="00BB27DF" w:rsidRPr="009038B5" w:rsidRDefault="009B3FA1" w:rsidP="00BB27DF">
      <w:pPr>
        <w:rPr>
          <w:vanish/>
          <w:sz w:val="24"/>
        </w:rPr>
      </w:pPr>
      <w:r>
        <w:t>DS - дисконт - выраженное в сотых долях процентов и округленное (по правилам математического округления) до двух знаков после запятой значение, рассчитываемое умножением значения Ключевой ставки Банка России на значение норматива обязательных резервов по иным обязательствам кредитных организаций для банков с универсальной лицензией, небанковских кредитных организаций (за исключением долгосрочных) в валюте Российской Федерации, действующих на дату, за которую начисляются проценты, и опубликованных на официальном сайте Банка России в сети Интернет.</w:t>
      </w:r>
      <w:r>
        <w:cr/>
      </w: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A1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9B3FA1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FB76A-1B56-4B2D-AB74-CBACB974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Васильджегаз Наталья Вячеславовна</dc:creator>
  <cp:keywords/>
  <dc:description/>
  <cp:lastModifiedBy>Васильджегаз Наталья Вячеславовна</cp:lastModifiedBy>
  <cp:revision>1</cp:revision>
  <dcterms:created xsi:type="dcterms:W3CDTF">2024-05-03T14:46:00Z</dcterms:created>
  <dcterms:modified xsi:type="dcterms:W3CDTF">2024-05-03T14:46:00Z</dcterms:modified>
</cp:coreProperties>
</file>