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20.03.2024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22024099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53EE5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53EE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53EE5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53EE5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53EE5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53EE5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53EE5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53EE5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53EE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53EE5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053EE5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053EE5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053EE5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E5"/>
    <w:rsid w:val="000529E5"/>
    <w:rsid w:val="00053E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8F5C8-564E-47D1-8BD9-D272621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2024-03-19T14:29:00Z</dcterms:created>
  <dcterms:modified xsi:type="dcterms:W3CDTF">2024-03-19T14:29:00Z</dcterms:modified>
</cp:coreProperties>
</file>