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04.04.2024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22024128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765E15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04.04.2024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03.10.2024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765E15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765E15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765E15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765E15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765E15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765E15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765E15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765E15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765E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765E15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765E15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765E15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765E15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15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765E15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2AAA4-BDDD-477F-88EE-E33ECA56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2024-04-03T14:31:00Z</dcterms:created>
  <dcterms:modified xsi:type="dcterms:W3CDTF">2024-04-03T14:31:00Z</dcterms:modified>
</cp:coreProperties>
</file>