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E8129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29.02.2024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E8129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22024061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E8129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E81290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E8129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E8129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E8129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29.02.2024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E8129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04.03.2024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E81290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E8129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E8129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E81290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E81290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E81290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E81290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E81290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E81290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E8129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E8129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E8129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E8129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E8129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E8129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E8129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E8129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E81290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90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1290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1F3D8-CCAD-4200-9185-BE712D75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2024-02-28T14:37:00Z</dcterms:created>
  <dcterms:modified xsi:type="dcterms:W3CDTF">2024-02-28T14:37:00Z</dcterms:modified>
</cp:coreProperties>
</file>