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30.05.2024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22024231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82E3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82E32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82E3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82E3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82E32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82E3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82E3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82E3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82E3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2"/>
    <w:rsid w:val="000529E5"/>
    <w:rsid w:val="000C0CCB"/>
    <w:rsid w:val="0011116A"/>
    <w:rsid w:val="001C4AC6"/>
    <w:rsid w:val="001D6A57"/>
    <w:rsid w:val="001D6AEA"/>
    <w:rsid w:val="003D7AD0"/>
    <w:rsid w:val="004725CE"/>
    <w:rsid w:val="00482E32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FDB9-395A-4C8C-9C90-D12F762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2024-05-29T14:35:00Z</dcterms:created>
  <dcterms:modified xsi:type="dcterms:W3CDTF">2024-05-29T14:35:00Z</dcterms:modified>
</cp:coreProperties>
</file>