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13.05.2024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22024197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11.11.2024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524F4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524F4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524F4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524F4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524F4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524F4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524F4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524F4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524F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524F4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4524F4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4524F4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4524F4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F4"/>
    <w:rsid w:val="000529E5"/>
    <w:rsid w:val="000C0CCB"/>
    <w:rsid w:val="0011116A"/>
    <w:rsid w:val="001C4AC6"/>
    <w:rsid w:val="001D6A57"/>
    <w:rsid w:val="001D6AEA"/>
    <w:rsid w:val="003D7AD0"/>
    <w:rsid w:val="004524F4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3D34-1944-48AA-BE4E-B4730F4E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2024-05-08T14:39:00Z</dcterms:created>
  <dcterms:modified xsi:type="dcterms:W3CDTF">2024-05-08T14:39:00Z</dcterms:modified>
</cp:coreProperties>
</file>